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 Annual Report on China’s Medical Devices Industry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 Annual Report on China’s Medical Devices Industry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 Annual Report on China’s Medical Devices Industry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3.2008月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 Annual Report on China’s Medical Devices Industry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